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D051" w14:textId="77777777" w:rsidR="00D06709" w:rsidRPr="004837F8" w:rsidRDefault="00D06709" w:rsidP="00DF1CB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3"/>
        <w:gridCol w:w="287"/>
        <w:gridCol w:w="142"/>
        <w:gridCol w:w="2159"/>
        <w:gridCol w:w="139"/>
        <w:gridCol w:w="287"/>
        <w:gridCol w:w="143"/>
        <w:gridCol w:w="2155"/>
        <w:gridCol w:w="143"/>
        <w:gridCol w:w="321"/>
        <w:gridCol w:w="143"/>
        <w:gridCol w:w="1318"/>
        <w:gridCol w:w="20"/>
        <w:gridCol w:w="783"/>
        <w:gridCol w:w="143"/>
        <w:gridCol w:w="321"/>
        <w:gridCol w:w="143"/>
        <w:gridCol w:w="2121"/>
        <w:gridCol w:w="29"/>
      </w:tblGrid>
      <w:tr w:rsidR="00AD0DDD" w:rsidRPr="004837F8" w14:paraId="6BE65C4D" w14:textId="77777777" w:rsidTr="5A08CF09">
        <w:trPr>
          <w:trHeight w:val="1161"/>
        </w:trPr>
        <w:tc>
          <w:tcPr>
            <w:tcW w:w="10940" w:type="dxa"/>
            <w:gridSpan w:val="19"/>
            <w:tcBorders>
              <w:bottom w:val="single" w:sz="24" w:space="0" w:color="2C3B57" w:themeColor="text2"/>
            </w:tcBorders>
          </w:tcPr>
          <w:p w14:paraId="0D55A5DF" w14:textId="0A220BF0" w:rsidR="004B6B04" w:rsidRPr="004837F8" w:rsidRDefault="004B6B04" w:rsidP="5A08CF09">
            <w:pPr>
              <w:pStyle w:val="Heading1"/>
              <w:rPr>
                <w:rFonts w:ascii="Calibri" w:eastAsiaTheme="minorEastAsia" w:hAnsi="Calibri" w:cs="Calibri"/>
                <w:bCs/>
                <w:color w:val="auto"/>
                <w:sz w:val="36"/>
                <w:szCs w:val="36"/>
              </w:rPr>
            </w:pPr>
            <w:r w:rsidRPr="004837F8">
              <w:rPr>
                <w:rFonts w:ascii="Calibri" w:eastAsiaTheme="minorEastAsia" w:hAnsi="Calibri" w:cs="Calibri"/>
                <w:bCs/>
                <w:color w:val="auto"/>
                <w:sz w:val="36"/>
                <w:szCs w:val="36"/>
              </w:rPr>
              <w:t xml:space="preserve">Board </w:t>
            </w:r>
            <w:r w:rsidR="409488FB" w:rsidRPr="004837F8">
              <w:rPr>
                <w:rFonts w:ascii="Calibri" w:eastAsiaTheme="minorEastAsia" w:hAnsi="Calibri" w:cs="Calibri"/>
                <w:bCs/>
                <w:color w:val="auto"/>
                <w:sz w:val="36"/>
                <w:szCs w:val="36"/>
              </w:rPr>
              <w:t>Prep</w:t>
            </w:r>
            <w:r w:rsidRPr="004837F8">
              <w:rPr>
                <w:rFonts w:ascii="Calibri" w:eastAsiaTheme="minorEastAsia" w:hAnsi="Calibri" w:cs="Calibri"/>
                <w:bCs/>
                <w:color w:val="auto"/>
                <w:sz w:val="36"/>
                <w:szCs w:val="36"/>
              </w:rPr>
              <w:t xml:space="preserve"> Information</w:t>
            </w:r>
          </w:p>
          <w:p w14:paraId="43F011C4" w14:textId="44AE3371" w:rsidR="004B6B04" w:rsidRPr="004837F8" w:rsidRDefault="00FE2AE1" w:rsidP="5A08CF09">
            <w:pPr>
              <w:jc w:val="center"/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 xml:space="preserve">Project Name </w:t>
            </w:r>
            <w:r w:rsidR="004B6B04" w:rsidRPr="004837F8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 xml:space="preserve">- # </w:t>
            </w:r>
            <w:r w:rsidR="00702677" w:rsidRPr="004837F8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OSU-</w:t>
            </w:r>
            <w:r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XXXXXX</w:t>
            </w:r>
          </w:p>
        </w:tc>
      </w:tr>
      <w:tr w:rsidR="00AD0DDD" w:rsidRPr="004837F8" w14:paraId="008404BB" w14:textId="77777777" w:rsidTr="5A08CF09">
        <w:trPr>
          <w:trHeight w:val="150"/>
        </w:trPr>
        <w:tc>
          <w:tcPr>
            <w:tcW w:w="1094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7F6FD67A" w14:textId="77777777" w:rsidR="00AD0DDD" w:rsidRPr="004837F8" w:rsidRDefault="00AD0DDD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5561" w:rsidRPr="004837F8" w14:paraId="03D8FF2C" w14:textId="77777777" w:rsidTr="5A08CF09">
        <w:trPr>
          <w:gridAfter w:val="1"/>
          <w:wAfter w:w="29" w:type="dxa"/>
          <w:trHeight w:val="316"/>
        </w:trPr>
        <w:tc>
          <w:tcPr>
            <w:tcW w:w="143" w:type="dxa"/>
            <w:vAlign w:val="center"/>
          </w:tcPr>
          <w:p w14:paraId="63B61787" w14:textId="77777777" w:rsidR="005F5561" w:rsidRPr="004837F8" w:rsidRDefault="005F5561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2C3B57" w:themeFill="text2"/>
            <w:vAlign w:val="center"/>
          </w:tcPr>
          <w:p w14:paraId="5BB18C94" w14:textId="54C5478F" w:rsidR="005F5561" w:rsidRPr="004837F8" w:rsidRDefault="005F5561" w:rsidP="00DF1CB4">
            <w:pPr>
              <w:jc w:val="center"/>
              <w:rPr>
                <w:rStyle w:val="Emphasis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" w:type="dxa"/>
            <w:vAlign w:val="center"/>
          </w:tcPr>
          <w:p w14:paraId="456AFCB5" w14:textId="77777777" w:rsidR="005F5561" w:rsidRPr="004837F8" w:rsidRDefault="005F5561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346D77A8" w14:textId="42C5A0FA" w:rsidR="005F5561" w:rsidRPr="004837F8" w:rsidRDefault="004B6B04" w:rsidP="5A08CF09">
            <w:pPr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>Professional Service Approval</w:t>
            </w:r>
          </w:p>
        </w:tc>
        <w:tc>
          <w:tcPr>
            <w:tcW w:w="139" w:type="dxa"/>
            <w:vAlign w:val="center"/>
          </w:tcPr>
          <w:p w14:paraId="669441F1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2C3B57" w:themeFill="text2"/>
            <w:vAlign w:val="center"/>
          </w:tcPr>
          <w:p w14:paraId="60B2B98D" w14:textId="1BA2CD65" w:rsidR="005F5561" w:rsidRPr="004837F8" w:rsidRDefault="005F5561" w:rsidP="5A08CF09">
            <w:pPr>
              <w:jc w:val="center"/>
              <w:rPr>
                <w:rStyle w:val="Emphasis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" w:type="dxa"/>
            <w:vAlign w:val="center"/>
          </w:tcPr>
          <w:p w14:paraId="438551DB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6CA20D28" w14:textId="3E6C06F0" w:rsidR="005F5561" w:rsidRPr="004837F8" w:rsidRDefault="004B6B04" w:rsidP="5A08CF09">
            <w:pPr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>Construction Approval</w:t>
            </w:r>
          </w:p>
        </w:tc>
        <w:tc>
          <w:tcPr>
            <w:tcW w:w="143" w:type="dxa"/>
            <w:vAlign w:val="center"/>
          </w:tcPr>
          <w:p w14:paraId="1FDFA621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2C3B57" w:themeFill="text2"/>
            <w:vAlign w:val="center"/>
          </w:tcPr>
          <w:p w14:paraId="61F4F75C" w14:textId="69F85E33" w:rsidR="005F5561" w:rsidRPr="004837F8" w:rsidRDefault="005F5561" w:rsidP="5A08CF09">
            <w:pPr>
              <w:jc w:val="center"/>
              <w:rPr>
                <w:rStyle w:val="Emphasis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" w:type="dxa"/>
            <w:vAlign w:val="center"/>
          </w:tcPr>
          <w:p w14:paraId="0DC2672E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75FD129E" w14:textId="44D922C8" w:rsidR="005F5561" w:rsidRPr="004837F8" w:rsidRDefault="004B6B04" w:rsidP="5A08CF09">
            <w:pPr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>Project Update</w:t>
            </w:r>
          </w:p>
        </w:tc>
        <w:tc>
          <w:tcPr>
            <w:tcW w:w="143" w:type="dxa"/>
            <w:vAlign w:val="center"/>
          </w:tcPr>
          <w:p w14:paraId="08C03F79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2C3B57" w:themeFill="text2"/>
            <w:vAlign w:val="center"/>
          </w:tcPr>
          <w:p w14:paraId="524FB30A" w14:textId="5BD0F09F" w:rsidR="005F5561" w:rsidRPr="004837F8" w:rsidRDefault="005F5561" w:rsidP="5A08CF09">
            <w:pPr>
              <w:jc w:val="center"/>
              <w:rPr>
                <w:rStyle w:val="Emphasis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" w:type="dxa"/>
            <w:vAlign w:val="center"/>
          </w:tcPr>
          <w:p w14:paraId="5694554E" w14:textId="77777777" w:rsidR="005F5561" w:rsidRPr="004837F8" w:rsidRDefault="005F5561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39986E7" w14:textId="5247E0FF" w:rsidR="005F5561" w:rsidRPr="004837F8" w:rsidRDefault="004B6B04" w:rsidP="5A08CF09">
            <w:pPr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>Project Increase</w:t>
            </w:r>
          </w:p>
        </w:tc>
      </w:tr>
      <w:tr w:rsidR="00AD0DDD" w:rsidRPr="004837F8" w14:paraId="4A4A6681" w14:textId="77777777" w:rsidTr="0066037B">
        <w:trPr>
          <w:trHeight w:val="225"/>
        </w:trPr>
        <w:tc>
          <w:tcPr>
            <w:tcW w:w="1094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36C1F7C1" w14:textId="77777777" w:rsidR="00AD0DDD" w:rsidRPr="004837F8" w:rsidRDefault="00AD0DDD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37B" w:rsidRPr="004837F8" w14:paraId="15C0C8A6" w14:textId="77777777" w:rsidTr="0066037B">
        <w:trPr>
          <w:trHeight w:val="597"/>
        </w:trPr>
        <w:tc>
          <w:tcPr>
            <w:tcW w:w="7380" w:type="dxa"/>
            <w:gridSpan w:val="12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234B2FF7" w14:textId="1E6755B1" w:rsidR="0066037B" w:rsidRPr="004837F8" w:rsidRDefault="0066037B" w:rsidP="5A08CF09">
            <w:pPr>
              <w:pStyle w:val="Heading3"/>
              <w:ind w:left="0"/>
              <w:rPr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837F8">
              <w:rPr>
                <w:rFonts w:ascii="Calibri" w:eastAsiaTheme="minorEastAsia" w:hAnsi="Calibri" w:cs="Calibri"/>
                <w:color w:val="auto"/>
                <w:sz w:val="24"/>
              </w:rPr>
              <w:t>Project INformation/GSF</w:t>
            </w:r>
          </w:p>
        </w:tc>
        <w:tc>
          <w:tcPr>
            <w:tcW w:w="20" w:type="dxa"/>
            <w:tcBorders>
              <w:top w:val="single" w:sz="24" w:space="0" w:color="CADEE5" w:themeColor="background2"/>
            </w:tcBorders>
            <w:vAlign w:val="bottom"/>
          </w:tcPr>
          <w:p w14:paraId="167BED0D" w14:textId="77777777" w:rsidR="0066037B" w:rsidRPr="004837F8" w:rsidRDefault="0066037B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tcBorders>
              <w:top w:val="single" w:sz="24" w:space="0" w:color="CADEE5" w:themeColor="background2"/>
            </w:tcBorders>
            <w:shd w:val="clear" w:color="auto" w:fill="FFFFFF" w:themeFill="background1"/>
            <w:vAlign w:val="bottom"/>
          </w:tcPr>
          <w:p w14:paraId="2B41C8CA" w14:textId="5321C542" w:rsidR="0066037B" w:rsidRPr="004837F8" w:rsidRDefault="0066037B" w:rsidP="004B6B04">
            <w:pPr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D6FA4" w:rsidRPr="004837F8" w14:paraId="391F26D6" w14:textId="77777777" w:rsidTr="00FE2AE1">
        <w:trPr>
          <w:trHeight w:val="1051"/>
        </w:trPr>
        <w:tc>
          <w:tcPr>
            <w:tcW w:w="7380" w:type="dxa"/>
            <w:gridSpan w:val="12"/>
            <w:tcBorders>
              <w:top w:val="single" w:sz="8" w:space="0" w:color="2C3B57" w:themeColor="text2"/>
            </w:tcBorders>
          </w:tcPr>
          <w:p w14:paraId="116FFD4C" w14:textId="1E4E0950" w:rsidR="00B33C42" w:rsidRDefault="00B33C42" w:rsidP="00480729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  <w:r w:rsidRPr="004837F8">
              <w:rPr>
                <w:rFonts w:ascii="Calibri" w:hAnsi="Calibri" w:cs="Calibri"/>
                <w:szCs w:val="22"/>
              </w:rPr>
              <w:t xml:space="preserve">This project will </w:t>
            </w:r>
          </w:p>
          <w:p w14:paraId="32C80F51" w14:textId="40005451" w:rsidR="000B7636" w:rsidRDefault="000B7636" w:rsidP="00480729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  <w:p w14:paraId="67AF829D" w14:textId="3F9A567E" w:rsidR="000B7636" w:rsidRDefault="000B7636" w:rsidP="00480729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  <w:p w14:paraId="1EF4E8C2" w14:textId="77777777" w:rsidR="000B7636" w:rsidRPr="004837F8" w:rsidRDefault="000B7636" w:rsidP="00480729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  <w:p w14:paraId="105504BC" w14:textId="63B4AF7C" w:rsidR="00B33C42" w:rsidRPr="004837F8" w:rsidRDefault="00FE2AE1" w:rsidP="00480729">
            <w:pPr>
              <w:pStyle w:val="Text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Bullet Point</w:t>
            </w:r>
          </w:p>
          <w:p w14:paraId="28A355A6" w14:textId="76820F6F" w:rsidR="00B33C42" w:rsidRPr="004837F8" w:rsidRDefault="00FE2AE1" w:rsidP="00480729">
            <w:pPr>
              <w:pStyle w:val="Text"/>
              <w:numPr>
                <w:ilvl w:val="0"/>
                <w:numId w:val="15"/>
              </w:numPr>
              <w:tabs>
                <w:tab w:val="num" w:pos="3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Bullet Point</w:t>
            </w:r>
          </w:p>
          <w:p w14:paraId="54773825" w14:textId="2F7EB73E" w:rsidR="00AD6FA4" w:rsidRPr="004837F8" w:rsidRDefault="00AD6FA4" w:rsidP="00DF1CB4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" w:type="dxa"/>
            <w:vMerge w:val="restart"/>
            <w:vAlign w:val="center"/>
          </w:tcPr>
          <w:p w14:paraId="7CB1CF7C" w14:textId="77777777" w:rsidR="00AD6FA4" w:rsidRPr="004837F8" w:rsidRDefault="00AD6FA4" w:rsidP="00920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 w:val="restart"/>
            <w:shd w:val="clear" w:color="auto" w:fill="CADEE5" w:themeFill="background2"/>
          </w:tcPr>
          <w:p w14:paraId="1C25647C" w14:textId="77777777" w:rsidR="004B6B04" w:rsidRPr="004837F8" w:rsidRDefault="004B6B04" w:rsidP="004B6B04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  <w:p w14:paraId="7DCA0B74" w14:textId="77777777" w:rsidR="004B6B04" w:rsidRPr="004837F8" w:rsidRDefault="004B6B04" w:rsidP="004B6B04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  <w:p w14:paraId="337B19B0" w14:textId="5C6C50A4" w:rsidR="00BF3DCB" w:rsidRPr="004837F8" w:rsidRDefault="4C01FA13" w:rsidP="00FE2AE1">
            <w:pPr>
              <w:pStyle w:val="Heading3"/>
              <w:ind w:hanging="5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837F8">
              <w:rPr>
                <w:rFonts w:ascii="Calibri" w:hAnsi="Calibri" w:cs="Calibri"/>
                <w:color w:val="FF0000"/>
                <w:sz w:val="22"/>
                <w:szCs w:val="22"/>
              </w:rPr>
              <w:t>Team</w:t>
            </w:r>
          </w:p>
          <w:p w14:paraId="07ED3E99" w14:textId="5EE752D3" w:rsidR="00BF3DCB" w:rsidRPr="004837F8" w:rsidRDefault="00BF3DCB" w:rsidP="00FE2AE1">
            <w:pPr>
              <w:ind w:hanging="5"/>
              <w:rPr>
                <w:rFonts w:ascii="Calibri" w:hAnsi="Calibri" w:cs="Calibri"/>
                <w:sz w:val="22"/>
                <w:szCs w:val="22"/>
              </w:rPr>
            </w:pPr>
          </w:p>
          <w:p w14:paraId="30FA08DF" w14:textId="672576E6" w:rsidR="00BF3DCB" w:rsidRPr="004837F8" w:rsidRDefault="4C01FA13" w:rsidP="00FE2AE1">
            <w:pPr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 xml:space="preserve">Director of Projects: </w:t>
            </w:r>
          </w:p>
          <w:p w14:paraId="473DC3A0" w14:textId="002B2040" w:rsidR="00BF3DCB" w:rsidRPr="004837F8" w:rsidRDefault="4C01FA13" w:rsidP="00FE2AE1">
            <w:pPr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4837F8">
              <w:rPr>
                <w:rFonts w:ascii="Calibri" w:hAnsi="Calibri" w:cs="Calibri"/>
                <w:sz w:val="22"/>
                <w:szCs w:val="22"/>
              </w:rPr>
              <w:t xml:space="preserve">Project Manager: </w:t>
            </w:r>
            <w:r w:rsidRPr="004837F8">
              <w:rPr>
                <w:rFonts w:ascii="Calibri" w:hAnsi="Calibri" w:cs="Calibri"/>
                <w:noProof/>
                <w:color w:val="FF0000"/>
                <w:sz w:val="22"/>
                <w:szCs w:val="22"/>
                <w:lang w:val="en-AU" w:eastAsia="en-AU"/>
              </w:rPr>
              <w:t xml:space="preserve"> </w:t>
            </w:r>
          </w:p>
          <w:p w14:paraId="7BFA0FC9" w14:textId="2A4D55D0" w:rsidR="00BF3DCB" w:rsidRPr="004837F8" w:rsidRDefault="00BF3DCB" w:rsidP="00FE2AE1">
            <w:pPr>
              <w:ind w:hanging="5"/>
              <w:rPr>
                <w:rFonts w:ascii="Calibri" w:hAnsi="Calibri" w:cs="Calibri"/>
                <w:noProof/>
                <w:color w:val="FF0000"/>
                <w:sz w:val="22"/>
                <w:szCs w:val="22"/>
                <w:lang w:val="en-AU" w:eastAsia="en-AU"/>
              </w:rPr>
            </w:pPr>
          </w:p>
          <w:p w14:paraId="2527469C" w14:textId="70CBE021" w:rsidR="00BF3DCB" w:rsidRPr="004837F8" w:rsidRDefault="00BF3DCB" w:rsidP="00FE2AE1">
            <w:pPr>
              <w:ind w:hanging="5"/>
              <w:rPr>
                <w:rFonts w:ascii="Calibri" w:hAnsi="Calibri" w:cs="Calibri"/>
                <w:noProof/>
                <w:color w:val="FF0000"/>
                <w:sz w:val="22"/>
                <w:szCs w:val="22"/>
                <w:lang w:val="en-AU" w:eastAsia="en-AU"/>
              </w:rPr>
            </w:pPr>
          </w:p>
          <w:p w14:paraId="2DD61C09" w14:textId="0495BDC9" w:rsidR="00BF3DCB" w:rsidRPr="004837F8" w:rsidRDefault="00BF3DCB" w:rsidP="00FE2AE1">
            <w:pPr>
              <w:pStyle w:val="Heading3"/>
              <w:ind w:hanging="5"/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en-AU" w:eastAsia="en-AU"/>
              </w:rPr>
            </w:pPr>
            <w:r w:rsidRPr="004837F8">
              <w:rPr>
                <w:rFonts w:ascii="Calibri" w:hAnsi="Calibri" w:cs="Calibri"/>
                <w:noProof/>
                <w:color w:val="FF0000"/>
                <w:sz w:val="22"/>
                <w:szCs w:val="22"/>
                <w:lang w:val="en-AU" w:eastAsia="en-AU"/>
              </w:rPr>
              <w:t>Budget</w:t>
            </w:r>
            <w:r w:rsidR="00702677" w:rsidRPr="004837F8">
              <w:rPr>
                <w:rFonts w:ascii="Calibri" w:hAnsi="Calibri" w:cs="Calibri"/>
                <w:noProof/>
                <w:color w:val="FF0000"/>
                <w:sz w:val="22"/>
                <w:szCs w:val="22"/>
                <w:lang w:val="en-AU" w:eastAsia="en-AU"/>
              </w:rPr>
              <w:t xml:space="preserve"> </w:t>
            </w:r>
          </w:p>
          <w:p w14:paraId="644A42C2" w14:textId="77777777" w:rsidR="00702677" w:rsidRPr="004837F8" w:rsidRDefault="00702677" w:rsidP="00FE2AE1">
            <w:pPr>
              <w:ind w:hanging="5"/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  <w:tbl>
            <w:tblPr>
              <w:tblStyle w:val="TableGrid"/>
              <w:tblW w:w="33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3"/>
            </w:tblGrid>
            <w:tr w:rsidR="00BF3DCB" w:rsidRPr="004837F8" w14:paraId="5D41BBFB" w14:textId="77777777" w:rsidTr="5A08CF09">
              <w:trPr>
                <w:trHeight w:val="235"/>
              </w:trPr>
              <w:tc>
                <w:tcPr>
                  <w:tcW w:w="1112" w:type="dxa"/>
                </w:tcPr>
                <w:p w14:paraId="09FE5AEB" w14:textId="55112A71" w:rsidR="00BF3DCB" w:rsidRPr="004837F8" w:rsidRDefault="5AF0C42A" w:rsidP="00FE2AE1">
                  <w:pPr>
                    <w:ind w:hanging="5"/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Amount</w:t>
                  </w:r>
                </w:p>
              </w:tc>
              <w:tc>
                <w:tcPr>
                  <w:tcW w:w="1112" w:type="dxa"/>
                </w:tcPr>
                <w:p w14:paraId="30B33166" w14:textId="2C6A9BBC" w:rsidR="00BF3DCB" w:rsidRPr="004837F8" w:rsidRDefault="00702677" w:rsidP="00FE2AE1">
                  <w:pPr>
                    <w:ind w:hanging="5"/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BoT</w:t>
                  </w:r>
                  <w:proofErr w:type="spellEnd"/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 w:rsidR="00BF3DCB"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Date</w:t>
                  </w:r>
                </w:p>
              </w:tc>
              <w:tc>
                <w:tcPr>
                  <w:tcW w:w="1113" w:type="dxa"/>
                </w:tcPr>
                <w:p w14:paraId="7DF28E15" w14:textId="453421BC" w:rsidR="00BF3DCB" w:rsidRPr="004837F8" w:rsidRDefault="27F74175" w:rsidP="00FE2AE1">
                  <w:pPr>
                    <w:ind w:hanging="5"/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Comment</w:t>
                  </w:r>
                </w:p>
              </w:tc>
            </w:tr>
            <w:tr w:rsidR="00BF3DCB" w:rsidRPr="004837F8" w14:paraId="44A2590E" w14:textId="77777777" w:rsidTr="5A08CF09">
              <w:trPr>
                <w:trHeight w:val="235"/>
              </w:trPr>
              <w:tc>
                <w:tcPr>
                  <w:tcW w:w="1112" w:type="dxa"/>
                </w:tcPr>
                <w:p w14:paraId="3DD56BDE" w14:textId="3E3A383E" w:rsidR="00BF3DCB" w:rsidRPr="004837F8" w:rsidRDefault="7FF31AD2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$</w:t>
                  </w:r>
                </w:p>
              </w:tc>
              <w:tc>
                <w:tcPr>
                  <w:tcW w:w="1112" w:type="dxa"/>
                </w:tcPr>
                <w:p w14:paraId="35C2935A" w14:textId="1DB6FD79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3" w:type="dxa"/>
                </w:tcPr>
                <w:p w14:paraId="3F97FBC4" w14:textId="7DEBDDF6" w:rsidR="00BF3DCB" w:rsidRPr="004837F8" w:rsidRDefault="14D1CD02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  <w:r w:rsidRPr="004837F8"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  <w:t>Original</w:t>
                  </w:r>
                </w:p>
              </w:tc>
            </w:tr>
            <w:tr w:rsidR="00BF3DCB" w:rsidRPr="004837F8" w14:paraId="40143343" w14:textId="77777777" w:rsidTr="5A08CF09">
              <w:trPr>
                <w:trHeight w:val="227"/>
              </w:trPr>
              <w:tc>
                <w:tcPr>
                  <w:tcW w:w="1112" w:type="dxa"/>
                </w:tcPr>
                <w:p w14:paraId="233F5989" w14:textId="04DE77AF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2" w:type="dxa"/>
                </w:tcPr>
                <w:p w14:paraId="62C664D7" w14:textId="5E884DB1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3" w:type="dxa"/>
                </w:tcPr>
                <w:p w14:paraId="505AA261" w14:textId="5EB8EE0A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3DCB" w:rsidRPr="004837F8" w14:paraId="7DB9026D" w14:textId="77777777" w:rsidTr="5A08CF09">
              <w:trPr>
                <w:trHeight w:val="243"/>
              </w:trPr>
              <w:tc>
                <w:tcPr>
                  <w:tcW w:w="1112" w:type="dxa"/>
                </w:tcPr>
                <w:p w14:paraId="61FF6AE1" w14:textId="15975206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2" w:type="dxa"/>
                </w:tcPr>
                <w:p w14:paraId="4FEAA157" w14:textId="0FF06D21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3" w:type="dxa"/>
                </w:tcPr>
                <w:p w14:paraId="1EB415E7" w14:textId="44B93343" w:rsidR="00BF3DCB" w:rsidRPr="004837F8" w:rsidRDefault="00BF3DCB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E17D96" w:rsidRPr="004837F8" w14:paraId="1378BEC7" w14:textId="77777777" w:rsidTr="5A08CF09">
              <w:trPr>
                <w:trHeight w:val="243"/>
              </w:trPr>
              <w:tc>
                <w:tcPr>
                  <w:tcW w:w="1112" w:type="dxa"/>
                </w:tcPr>
                <w:p w14:paraId="07FB1767" w14:textId="77777777" w:rsidR="00E17D96" w:rsidRPr="004837F8" w:rsidRDefault="00E17D96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2" w:type="dxa"/>
                </w:tcPr>
                <w:p w14:paraId="46BD8B88" w14:textId="77777777" w:rsidR="00E17D96" w:rsidRPr="004837F8" w:rsidRDefault="00E17D96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  <w:tc>
                <w:tcPr>
                  <w:tcW w:w="1113" w:type="dxa"/>
                </w:tcPr>
                <w:p w14:paraId="709EB453" w14:textId="77777777" w:rsidR="00E17D96" w:rsidRPr="004837F8" w:rsidRDefault="00E17D96" w:rsidP="00BF3DCB">
                  <w:pPr>
                    <w:rPr>
                      <w:rFonts w:ascii="Calibri" w:hAnsi="Calibri" w:cs="Calibri"/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</w:tbl>
          <w:p w14:paraId="3574BF69" w14:textId="30CD8FA5" w:rsidR="00BF3DCB" w:rsidRPr="004837F8" w:rsidRDefault="00BF3DCB" w:rsidP="00BF3DCB">
            <w:pPr>
              <w:rPr>
                <w:rFonts w:ascii="Calibri" w:hAnsi="Calibri" w:cs="Calibri"/>
                <w:sz w:val="22"/>
                <w:szCs w:val="22"/>
                <w:lang w:val="en-AU" w:eastAsia="en-AU"/>
              </w:rPr>
            </w:pPr>
          </w:p>
          <w:p w14:paraId="7855B897" w14:textId="3DF883CD" w:rsidR="00AD6FA4" w:rsidRPr="004837F8" w:rsidRDefault="00AD6FA4" w:rsidP="00BF3DCB">
            <w:pPr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</w:p>
          <w:p w14:paraId="01E5311C" w14:textId="5099A649" w:rsidR="00702677" w:rsidRPr="004837F8" w:rsidRDefault="00702677" w:rsidP="00BF3DCB">
            <w:pPr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</w:p>
          <w:p w14:paraId="318D1152" w14:textId="0BDE3642" w:rsidR="00702677" w:rsidRPr="004837F8" w:rsidRDefault="00702677" w:rsidP="00BF3DCB">
            <w:pPr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</w:p>
          <w:p w14:paraId="35DB856C" w14:textId="2F1E251E" w:rsidR="5A08CF09" w:rsidRPr="004837F8" w:rsidRDefault="5A08CF09" w:rsidP="5A08CF09">
            <w:pPr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</w:p>
          <w:p w14:paraId="00AB2718" w14:textId="46BF384D" w:rsidR="5A08CF09" w:rsidRPr="004837F8" w:rsidRDefault="5A08CF09" w:rsidP="5A08CF09">
            <w:pPr>
              <w:ind w:left="527" w:hanging="357"/>
              <w:rPr>
                <w:rFonts w:ascii="Calibri" w:hAnsi="Calibri" w:cs="Calibri"/>
                <w:sz w:val="22"/>
                <w:szCs w:val="22"/>
              </w:rPr>
            </w:pPr>
          </w:p>
          <w:p w14:paraId="0EF9F40E" w14:textId="32C47575" w:rsidR="002E22D0" w:rsidRPr="004837F8" w:rsidRDefault="002E22D0" w:rsidP="002E22D0">
            <w:pPr>
              <w:pStyle w:val="Heading3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D40A477" w14:textId="301D3C96" w:rsidR="5A08CF09" w:rsidRPr="004837F8" w:rsidRDefault="5A08CF09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72B87C" w14:textId="5FCBA6E2" w:rsidR="5A08CF09" w:rsidRPr="004837F8" w:rsidRDefault="5A08CF09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23156" w14:textId="55B5BC2B" w:rsidR="5A08CF09" w:rsidRPr="004837F8" w:rsidRDefault="5A08CF09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81F779" w14:textId="742A0A30" w:rsidR="5A08CF09" w:rsidRPr="004837F8" w:rsidRDefault="5A08CF09" w:rsidP="5A08CF0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7B5957" w14:textId="28545287" w:rsidR="00AD6FA4" w:rsidRPr="004837F8" w:rsidRDefault="00AD6FA4" w:rsidP="5A08CF09">
            <w:pPr>
              <w:pStyle w:val="Heading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34274DCC" w14:textId="77777777" w:rsidTr="00FE2AE1">
        <w:trPr>
          <w:trHeight w:val="572"/>
        </w:trPr>
        <w:tc>
          <w:tcPr>
            <w:tcW w:w="738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B21BD79" w14:textId="32B02AE4" w:rsidR="00AD6FA4" w:rsidRPr="004837F8" w:rsidRDefault="004B6B04" w:rsidP="5A08CF09">
            <w:pPr>
              <w:pStyle w:val="Heading3"/>
              <w:ind w:left="0"/>
              <w:rPr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837F8">
              <w:rPr>
                <w:rFonts w:ascii="Calibri" w:eastAsiaTheme="minorEastAsia" w:hAnsi="Calibri" w:cs="Calibri"/>
                <w:color w:val="auto"/>
                <w:sz w:val="24"/>
              </w:rPr>
              <w:t>Current Status</w:t>
            </w:r>
          </w:p>
        </w:tc>
        <w:tc>
          <w:tcPr>
            <w:tcW w:w="20" w:type="dxa"/>
            <w:vMerge/>
            <w:vAlign w:val="center"/>
          </w:tcPr>
          <w:p w14:paraId="586ED413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2ECAC654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68FB17A3" w14:textId="77777777" w:rsidTr="00FE2AE1">
        <w:trPr>
          <w:trHeight w:val="572"/>
        </w:trPr>
        <w:tc>
          <w:tcPr>
            <w:tcW w:w="7380" w:type="dxa"/>
            <w:gridSpan w:val="12"/>
            <w:tcBorders>
              <w:top w:val="single" w:sz="8" w:space="0" w:color="2C3B57" w:themeColor="text2"/>
            </w:tcBorders>
          </w:tcPr>
          <w:p w14:paraId="6A86B71D" w14:textId="772E3614" w:rsidR="008343A2" w:rsidRDefault="000B7636" w:rsidP="000D40AF">
            <w:pPr>
              <w:pStyle w:val="Text"/>
              <w:numPr>
                <w:ilvl w:val="0"/>
                <w:numId w:val="1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1</w:t>
            </w:r>
          </w:p>
          <w:p w14:paraId="71D74B34" w14:textId="34920ACE" w:rsidR="000B7636" w:rsidRDefault="000B7636" w:rsidP="000D40AF">
            <w:pPr>
              <w:pStyle w:val="Text"/>
              <w:numPr>
                <w:ilvl w:val="0"/>
                <w:numId w:val="1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2</w:t>
            </w:r>
          </w:p>
          <w:p w14:paraId="61B560BE" w14:textId="79A73FA6" w:rsidR="000B7636" w:rsidRDefault="000B7636" w:rsidP="000D40AF">
            <w:pPr>
              <w:pStyle w:val="Text"/>
              <w:numPr>
                <w:ilvl w:val="0"/>
                <w:numId w:val="1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3</w:t>
            </w:r>
          </w:p>
          <w:p w14:paraId="5B0D88CD" w14:textId="00810CDE" w:rsidR="000B7636" w:rsidRPr="004837F8" w:rsidRDefault="000B7636" w:rsidP="000B7636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" w:type="dxa"/>
            <w:vMerge/>
            <w:vAlign w:val="center"/>
          </w:tcPr>
          <w:p w14:paraId="31461463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6888F3BA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72CEAFF5" w14:textId="77777777" w:rsidTr="00FE2AE1">
        <w:trPr>
          <w:trHeight w:val="572"/>
        </w:trPr>
        <w:tc>
          <w:tcPr>
            <w:tcW w:w="738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03C6A5BB" w14:textId="3D5EB9EB" w:rsidR="00AD6FA4" w:rsidRPr="004837F8" w:rsidRDefault="004B6B04" w:rsidP="5A08CF09">
            <w:pPr>
              <w:pStyle w:val="Heading3"/>
              <w:ind w:left="0"/>
              <w:rPr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837F8">
              <w:rPr>
                <w:rFonts w:ascii="Calibri" w:eastAsiaTheme="minorEastAsia" w:hAnsi="Calibri" w:cs="Calibri"/>
                <w:color w:val="auto"/>
                <w:sz w:val="24"/>
              </w:rPr>
              <w:t>Upcoming Milestones</w:t>
            </w:r>
          </w:p>
        </w:tc>
        <w:tc>
          <w:tcPr>
            <w:tcW w:w="20" w:type="dxa"/>
            <w:vMerge/>
            <w:vAlign w:val="center"/>
          </w:tcPr>
          <w:p w14:paraId="76D09E6B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3C5A6482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020F462E" w14:textId="77777777" w:rsidTr="00FE2AE1">
        <w:trPr>
          <w:trHeight w:val="572"/>
        </w:trPr>
        <w:tc>
          <w:tcPr>
            <w:tcW w:w="7380" w:type="dxa"/>
            <w:gridSpan w:val="12"/>
            <w:tcBorders>
              <w:top w:val="single" w:sz="8" w:space="0" w:color="2C3B57" w:themeColor="text2"/>
            </w:tcBorders>
          </w:tcPr>
          <w:p w14:paraId="395D2B17" w14:textId="3F881049" w:rsidR="009E38EB" w:rsidRDefault="000B7636" w:rsidP="009E38EB">
            <w:pPr>
              <w:pStyle w:val="Text"/>
              <w:numPr>
                <w:ilvl w:val="0"/>
                <w:numId w:val="16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1</w:t>
            </w:r>
          </w:p>
          <w:p w14:paraId="61E596E9" w14:textId="53329D0C" w:rsidR="000B7636" w:rsidRDefault="000B7636" w:rsidP="009E38EB">
            <w:pPr>
              <w:pStyle w:val="Text"/>
              <w:numPr>
                <w:ilvl w:val="0"/>
                <w:numId w:val="16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2</w:t>
            </w:r>
          </w:p>
          <w:p w14:paraId="57BFB14C" w14:textId="30E472B2" w:rsidR="000B7636" w:rsidRPr="004837F8" w:rsidRDefault="000B7636" w:rsidP="009E38EB">
            <w:pPr>
              <w:pStyle w:val="Text"/>
              <w:numPr>
                <w:ilvl w:val="0"/>
                <w:numId w:val="16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3</w:t>
            </w:r>
          </w:p>
          <w:p w14:paraId="7E4136F2" w14:textId="0F7EB706" w:rsidR="00702677" w:rsidRPr="004837F8" w:rsidRDefault="00702677" w:rsidP="00920A3B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0" w:type="dxa"/>
            <w:vMerge/>
            <w:vAlign w:val="center"/>
          </w:tcPr>
          <w:p w14:paraId="26E5E650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5CC16367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59F7412D" w14:textId="77777777" w:rsidTr="00FE2AE1">
        <w:trPr>
          <w:trHeight w:val="629"/>
        </w:trPr>
        <w:tc>
          <w:tcPr>
            <w:tcW w:w="738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F040B6F" w14:textId="77F0CF46" w:rsidR="00AD6FA4" w:rsidRPr="004837F8" w:rsidRDefault="18ADFBDC" w:rsidP="5A08CF09">
            <w:pPr>
              <w:pStyle w:val="Heading3"/>
              <w:spacing w:line="259" w:lineRule="auto"/>
              <w:ind w:left="0"/>
              <w:rPr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4837F8">
              <w:rPr>
                <w:rFonts w:ascii="Calibri" w:eastAsiaTheme="minorEastAsia" w:hAnsi="Calibri" w:cs="Calibri"/>
                <w:color w:val="auto"/>
                <w:sz w:val="24"/>
              </w:rPr>
              <w:t>Project Challenges</w:t>
            </w:r>
          </w:p>
        </w:tc>
        <w:tc>
          <w:tcPr>
            <w:tcW w:w="20" w:type="dxa"/>
            <w:vMerge/>
            <w:vAlign w:val="center"/>
          </w:tcPr>
          <w:p w14:paraId="7937680E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5D9FE3E9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A4" w:rsidRPr="004837F8" w14:paraId="0DD75D96" w14:textId="77777777" w:rsidTr="00FE2AE1">
        <w:trPr>
          <w:trHeight w:val="629"/>
        </w:trPr>
        <w:tc>
          <w:tcPr>
            <w:tcW w:w="7380" w:type="dxa"/>
            <w:gridSpan w:val="12"/>
            <w:tcBorders>
              <w:top w:val="single" w:sz="8" w:space="0" w:color="2C3B57" w:themeColor="text2"/>
            </w:tcBorders>
          </w:tcPr>
          <w:p w14:paraId="37BF94E5" w14:textId="77777777" w:rsidR="000929DB" w:rsidRDefault="000B7636" w:rsidP="000929DB">
            <w:pPr>
              <w:pStyle w:val="Tex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1</w:t>
            </w:r>
          </w:p>
          <w:p w14:paraId="056E57DC" w14:textId="77777777" w:rsidR="000B7636" w:rsidRDefault="000B7636" w:rsidP="000929DB">
            <w:pPr>
              <w:pStyle w:val="Tex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2</w:t>
            </w:r>
          </w:p>
          <w:p w14:paraId="69239CBA" w14:textId="77777777" w:rsidR="000B7636" w:rsidRDefault="000B7636" w:rsidP="000929DB">
            <w:pPr>
              <w:pStyle w:val="Tex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3</w:t>
            </w:r>
          </w:p>
          <w:p w14:paraId="0A483CED" w14:textId="2F4AF19B" w:rsidR="000B7636" w:rsidRPr="004837F8" w:rsidRDefault="000B7636" w:rsidP="000B7636">
            <w:pPr>
              <w:pStyle w:val="Text"/>
              <w:ind w:left="360"/>
              <w:rPr>
                <w:rFonts w:ascii="Calibri" w:hAnsi="Calibri" w:cs="Calibri"/>
                <w:szCs w:val="22"/>
              </w:rPr>
            </w:pPr>
          </w:p>
        </w:tc>
        <w:tc>
          <w:tcPr>
            <w:tcW w:w="20" w:type="dxa"/>
            <w:vMerge/>
            <w:vAlign w:val="center"/>
          </w:tcPr>
          <w:p w14:paraId="10561483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515D92D9" w14:textId="77777777" w:rsidR="00AD6FA4" w:rsidRPr="004837F8" w:rsidRDefault="00AD6FA4" w:rsidP="00DF1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0A3B" w:rsidRPr="004837F8" w14:paraId="4ED17482" w14:textId="77777777" w:rsidTr="00FE2AE1">
        <w:trPr>
          <w:trHeight w:val="572"/>
        </w:trPr>
        <w:tc>
          <w:tcPr>
            <w:tcW w:w="7380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A2DF34D" w14:textId="74673EEB" w:rsidR="00920A3B" w:rsidRPr="004837F8" w:rsidRDefault="00920A3B" w:rsidP="5A08CF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7F8">
              <w:rPr>
                <w:rFonts w:ascii="Calibri" w:eastAsiaTheme="minorEastAsia" w:hAnsi="Calibri" w:cs="Calibri"/>
                <w:b/>
                <w:bCs/>
                <w:caps/>
                <w:sz w:val="24"/>
              </w:rPr>
              <w:t>Scorecard</w:t>
            </w:r>
            <w:r w:rsidRPr="004837F8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</w:t>
            </w:r>
            <w:r w:rsidRPr="004837F8">
              <w:rPr>
                <w:rFonts w:ascii="Calibri" w:hAnsi="Calibri" w:cs="Calibri"/>
                <w:b/>
                <w:bCs/>
                <w:szCs w:val="20"/>
              </w:rPr>
              <w:t>(</w:t>
            </w:r>
            <w:r w:rsidR="29E6D6D5" w:rsidRPr="004837F8">
              <w:rPr>
                <w:rFonts w:ascii="Calibri" w:hAnsi="Calibri" w:cs="Calibri"/>
                <w:b/>
                <w:bCs/>
                <w:szCs w:val="20"/>
              </w:rPr>
              <w:t>only required for red and yellow status)</w:t>
            </w:r>
          </w:p>
        </w:tc>
        <w:tc>
          <w:tcPr>
            <w:tcW w:w="20" w:type="dxa"/>
            <w:vMerge/>
            <w:vAlign w:val="center"/>
          </w:tcPr>
          <w:p w14:paraId="6FDB801A" w14:textId="77777777" w:rsidR="00920A3B" w:rsidRPr="004837F8" w:rsidRDefault="00920A3B" w:rsidP="00920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52CE48F3" w14:textId="77777777" w:rsidR="00920A3B" w:rsidRPr="004837F8" w:rsidRDefault="00920A3B" w:rsidP="00920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0A3B" w:rsidRPr="004837F8" w14:paraId="04EBDE85" w14:textId="77777777" w:rsidTr="00FE2AE1">
        <w:trPr>
          <w:trHeight w:val="804"/>
        </w:trPr>
        <w:tc>
          <w:tcPr>
            <w:tcW w:w="7380" w:type="dxa"/>
            <w:gridSpan w:val="12"/>
            <w:tcBorders>
              <w:top w:val="single" w:sz="8" w:space="0" w:color="2C3B57" w:themeColor="text2"/>
            </w:tcBorders>
          </w:tcPr>
          <w:p w14:paraId="701DB3B1" w14:textId="6CF6B30B" w:rsidR="000B7636" w:rsidRDefault="000B7636" w:rsidP="000B7636">
            <w:pPr>
              <w:pStyle w:val="Text"/>
              <w:numPr>
                <w:ilvl w:val="0"/>
                <w:numId w:val="24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1</w:t>
            </w:r>
          </w:p>
          <w:p w14:paraId="4F3F9B97" w14:textId="752D4558" w:rsidR="000B7636" w:rsidRDefault="000B7636" w:rsidP="000B7636">
            <w:pPr>
              <w:pStyle w:val="Text"/>
              <w:numPr>
                <w:ilvl w:val="0"/>
                <w:numId w:val="24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2</w:t>
            </w:r>
          </w:p>
          <w:p w14:paraId="64CA4A89" w14:textId="06325BD9" w:rsidR="000B7636" w:rsidRPr="000B7636" w:rsidRDefault="000B7636" w:rsidP="000B7636">
            <w:pPr>
              <w:pStyle w:val="Text"/>
              <w:numPr>
                <w:ilvl w:val="0"/>
                <w:numId w:val="24"/>
              </w:num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Item 3</w:t>
            </w:r>
          </w:p>
          <w:p w14:paraId="5E3812CA" w14:textId="76B87ADB" w:rsidR="000B7636" w:rsidRPr="004837F8" w:rsidRDefault="000B7636" w:rsidP="000B7636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  <w:p w14:paraId="546F7E16" w14:textId="529D403A" w:rsidR="00920A3B" w:rsidRPr="004837F8" w:rsidRDefault="00920A3B" w:rsidP="00920A3B">
            <w:pPr>
              <w:pStyle w:val="Text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0" w:type="dxa"/>
            <w:vMerge/>
            <w:vAlign w:val="center"/>
          </w:tcPr>
          <w:p w14:paraId="5444EA2F" w14:textId="77777777" w:rsidR="00920A3B" w:rsidRPr="004837F8" w:rsidRDefault="00920A3B" w:rsidP="00920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0" w:type="dxa"/>
            <w:gridSpan w:val="6"/>
            <w:vMerge/>
            <w:vAlign w:val="center"/>
          </w:tcPr>
          <w:p w14:paraId="72D8DEE5" w14:textId="77777777" w:rsidR="00920A3B" w:rsidRPr="004837F8" w:rsidRDefault="00920A3B" w:rsidP="00920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0A3B" w14:paraId="72CBE858" w14:textId="77777777" w:rsidTr="5A08CF09">
        <w:trPr>
          <w:trHeight w:val="60"/>
        </w:trPr>
        <w:tc>
          <w:tcPr>
            <w:tcW w:w="10940" w:type="dxa"/>
            <w:gridSpan w:val="19"/>
            <w:tcBorders>
              <w:bottom w:val="single" w:sz="36" w:space="0" w:color="CADEE5" w:themeColor="background2"/>
            </w:tcBorders>
          </w:tcPr>
          <w:p w14:paraId="67C45A5F" w14:textId="77777777" w:rsidR="00920A3B" w:rsidRDefault="00920A3B" w:rsidP="00920A3B"/>
        </w:tc>
      </w:tr>
    </w:tbl>
    <w:p w14:paraId="139D5F26" w14:textId="77777777" w:rsidR="00AB03FA" w:rsidRDefault="00AB03FA" w:rsidP="001A57CD"/>
    <w:sectPr w:rsidR="00AB03FA" w:rsidSect="00D62EA1">
      <w:pgSz w:w="12240" w:h="15840" w:code="1"/>
      <w:pgMar w:top="360" w:right="72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7B16" w14:textId="77777777" w:rsidR="00836054" w:rsidRDefault="00836054" w:rsidP="00DF1CB4">
      <w:r>
        <w:separator/>
      </w:r>
    </w:p>
  </w:endnote>
  <w:endnote w:type="continuationSeparator" w:id="0">
    <w:p w14:paraId="4BF13E85" w14:textId="77777777" w:rsidR="00836054" w:rsidRDefault="00836054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BFA0" w14:textId="77777777" w:rsidR="00836054" w:rsidRDefault="00836054" w:rsidP="00DF1CB4">
      <w:r>
        <w:separator/>
      </w:r>
    </w:p>
  </w:footnote>
  <w:footnote w:type="continuationSeparator" w:id="0">
    <w:p w14:paraId="160E906E" w14:textId="77777777" w:rsidR="00836054" w:rsidRDefault="00836054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9E1"/>
    <w:multiLevelType w:val="hybridMultilevel"/>
    <w:tmpl w:val="43BC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62509"/>
    <w:multiLevelType w:val="hybridMultilevel"/>
    <w:tmpl w:val="018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8739C"/>
    <w:multiLevelType w:val="hybridMultilevel"/>
    <w:tmpl w:val="00ECD49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1D52ECA"/>
    <w:multiLevelType w:val="hybridMultilevel"/>
    <w:tmpl w:val="543A8C1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4BD2B40"/>
    <w:multiLevelType w:val="hybridMultilevel"/>
    <w:tmpl w:val="F2E87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D73410"/>
    <w:multiLevelType w:val="hybridMultilevel"/>
    <w:tmpl w:val="0F64CBA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7D45103"/>
    <w:multiLevelType w:val="hybridMultilevel"/>
    <w:tmpl w:val="CAE67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E7CFB"/>
    <w:multiLevelType w:val="hybridMultilevel"/>
    <w:tmpl w:val="E9DE9C1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F165041"/>
    <w:multiLevelType w:val="hybridMultilevel"/>
    <w:tmpl w:val="2CA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6CD"/>
    <w:multiLevelType w:val="hybridMultilevel"/>
    <w:tmpl w:val="5D4A6E4E"/>
    <w:lvl w:ilvl="0" w:tplc="0CFA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A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C3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EB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6F2C67"/>
    <w:multiLevelType w:val="hybridMultilevel"/>
    <w:tmpl w:val="61100B3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D7172E8"/>
    <w:multiLevelType w:val="hybridMultilevel"/>
    <w:tmpl w:val="E50A566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1E951A1"/>
    <w:multiLevelType w:val="hybridMultilevel"/>
    <w:tmpl w:val="C466F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9"/>
  </w:num>
  <w:num w:numId="13">
    <w:abstractNumId w:val="13"/>
  </w:num>
  <w:num w:numId="14">
    <w:abstractNumId w:val="18"/>
  </w:num>
  <w:num w:numId="15">
    <w:abstractNumId w:val="17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10"/>
  </w:num>
  <w:num w:numId="21">
    <w:abstractNumId w:val="12"/>
  </w:num>
  <w:num w:numId="22">
    <w:abstractNumId w:val="14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2E"/>
    <w:rsid w:val="00072204"/>
    <w:rsid w:val="000810EA"/>
    <w:rsid w:val="000929DB"/>
    <w:rsid w:val="000975EA"/>
    <w:rsid w:val="000B0486"/>
    <w:rsid w:val="000B7636"/>
    <w:rsid w:val="000D40AF"/>
    <w:rsid w:val="001163DC"/>
    <w:rsid w:val="00131164"/>
    <w:rsid w:val="001A57CD"/>
    <w:rsid w:val="002560DC"/>
    <w:rsid w:val="0026087F"/>
    <w:rsid w:val="002B73E2"/>
    <w:rsid w:val="002D2B87"/>
    <w:rsid w:val="002D3AB8"/>
    <w:rsid w:val="002E22D0"/>
    <w:rsid w:val="0031151C"/>
    <w:rsid w:val="0038699B"/>
    <w:rsid w:val="003C183C"/>
    <w:rsid w:val="00413477"/>
    <w:rsid w:val="00420BBE"/>
    <w:rsid w:val="00441E4C"/>
    <w:rsid w:val="004718E0"/>
    <w:rsid w:val="00480729"/>
    <w:rsid w:val="004837F8"/>
    <w:rsid w:val="004A586E"/>
    <w:rsid w:val="004B6B04"/>
    <w:rsid w:val="005209B2"/>
    <w:rsid w:val="00523C59"/>
    <w:rsid w:val="00560EA0"/>
    <w:rsid w:val="0056128A"/>
    <w:rsid w:val="0056590F"/>
    <w:rsid w:val="005761EA"/>
    <w:rsid w:val="005E09DE"/>
    <w:rsid w:val="005F5561"/>
    <w:rsid w:val="00641109"/>
    <w:rsid w:val="0066037B"/>
    <w:rsid w:val="00680892"/>
    <w:rsid w:val="006C60E6"/>
    <w:rsid w:val="00702677"/>
    <w:rsid w:val="0082308F"/>
    <w:rsid w:val="008343A2"/>
    <w:rsid w:val="00836054"/>
    <w:rsid w:val="00902CAC"/>
    <w:rsid w:val="00920A3B"/>
    <w:rsid w:val="009751A1"/>
    <w:rsid w:val="009835F5"/>
    <w:rsid w:val="009E38EB"/>
    <w:rsid w:val="009F2597"/>
    <w:rsid w:val="00A520FA"/>
    <w:rsid w:val="00A822C0"/>
    <w:rsid w:val="00AA6446"/>
    <w:rsid w:val="00AB03FA"/>
    <w:rsid w:val="00AD0DDD"/>
    <w:rsid w:val="00AD6FA4"/>
    <w:rsid w:val="00B22C5A"/>
    <w:rsid w:val="00B33C42"/>
    <w:rsid w:val="00BF3DCB"/>
    <w:rsid w:val="00C61B48"/>
    <w:rsid w:val="00CC0699"/>
    <w:rsid w:val="00D06709"/>
    <w:rsid w:val="00D3642E"/>
    <w:rsid w:val="00D62EA1"/>
    <w:rsid w:val="00D74C88"/>
    <w:rsid w:val="00DE4486"/>
    <w:rsid w:val="00DF1CB4"/>
    <w:rsid w:val="00E14266"/>
    <w:rsid w:val="00E17D96"/>
    <w:rsid w:val="00E805CD"/>
    <w:rsid w:val="00EB4725"/>
    <w:rsid w:val="00EE0D7C"/>
    <w:rsid w:val="00F652DB"/>
    <w:rsid w:val="00F761BC"/>
    <w:rsid w:val="00FA4DB0"/>
    <w:rsid w:val="00FE2AE1"/>
    <w:rsid w:val="0F65C96C"/>
    <w:rsid w:val="11645A5A"/>
    <w:rsid w:val="12FFB5FA"/>
    <w:rsid w:val="14D1CD02"/>
    <w:rsid w:val="15B26351"/>
    <w:rsid w:val="18ADFBDC"/>
    <w:rsid w:val="18C989E0"/>
    <w:rsid w:val="1C4FA1B3"/>
    <w:rsid w:val="1DDEFC9A"/>
    <w:rsid w:val="2130EE42"/>
    <w:rsid w:val="267818C2"/>
    <w:rsid w:val="268DB44F"/>
    <w:rsid w:val="27F74175"/>
    <w:rsid w:val="29E6D6D5"/>
    <w:rsid w:val="2F91D397"/>
    <w:rsid w:val="36CD40D7"/>
    <w:rsid w:val="37449DD7"/>
    <w:rsid w:val="409488FB"/>
    <w:rsid w:val="421D0E05"/>
    <w:rsid w:val="4868DFFE"/>
    <w:rsid w:val="4A3FE643"/>
    <w:rsid w:val="4BE8AC9F"/>
    <w:rsid w:val="4C01FA13"/>
    <w:rsid w:val="4D66ECA6"/>
    <w:rsid w:val="4EBC6552"/>
    <w:rsid w:val="55BA814F"/>
    <w:rsid w:val="593415EE"/>
    <w:rsid w:val="5A08CF09"/>
    <w:rsid w:val="5A639039"/>
    <w:rsid w:val="5AF0C42A"/>
    <w:rsid w:val="62A82A5E"/>
    <w:rsid w:val="6F8D3F92"/>
    <w:rsid w:val="70BE66EC"/>
    <w:rsid w:val="74C91E89"/>
    <w:rsid w:val="7F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F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4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yke.3\AppData\Roaming\Microsoft\Templates\Organized%20modern%20resume.dotx" TargetMode="External"/></Relationship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4DF64FEA9C24A9BB9E2FC133E5456" ma:contentTypeVersion="2" ma:contentTypeDescription="Create a new document." ma:contentTypeScope="" ma:versionID="2c1932dd2e1a364e6eff241f3c9e9a42">
  <xsd:schema xmlns:xsd="http://www.w3.org/2001/XMLSchema" xmlns:xs="http://www.w3.org/2001/XMLSchema" xmlns:p="http://schemas.microsoft.com/office/2006/metadata/properties" xmlns:ns2="5f08315a-50e1-40fc-90df-2800ba3aabc8" targetNamespace="http://schemas.microsoft.com/office/2006/metadata/properties" ma:root="true" ma:fieldsID="07024150e4a42dddaa3c3b13bf2a4bb1" ns2:_="">
    <xsd:import namespace="5f08315a-50e1-40fc-90df-2800ba3aa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315a-50e1-40fc-90df-2800ba3aa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AD893-142E-438B-92D8-F45F7897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8315a-50e1-40fc-90df-2800ba3a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2020-06-25T18:48:00Z</dcterms:created>
  <dcterms:modified xsi:type="dcterms:W3CDTF">2020-06-25T19:41:00Z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0x0101000934DF64FEA9C24A9BB9E2FC133E5456</vt:lpwstr>
  </property>
</Properties>
</file>